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F" w:rsidRPr="00267EF0" w:rsidRDefault="001E0F0F" w:rsidP="00910985">
      <w:pPr>
        <w:jc w:val="both"/>
        <w:rPr>
          <w:szCs w:val="28"/>
        </w:rPr>
      </w:pPr>
    </w:p>
    <w:p w:rsidR="002F4C40" w:rsidRDefault="002F4C40" w:rsidP="002F4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AC" w:rsidRDefault="004C5AAC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AAC" w:rsidRDefault="002F266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89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631.5pt" o:ole="">
            <v:imagedata r:id="rId8" o:title=""/>
          </v:shape>
          <o:OLEObject Type="Embed" ProgID="AcroExch.Document.11" ShapeID="_x0000_i1025" DrawAspect="Content" ObjectID="_1646217199" r:id="rId9"/>
        </w:object>
      </w:r>
    </w:p>
    <w:p w:rsidR="004C5AAC" w:rsidRDefault="004C5AAC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AAC" w:rsidRDefault="004C5AAC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AAC" w:rsidRDefault="004C5AAC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560"/>
        <w:gridCol w:w="1134"/>
        <w:gridCol w:w="1275"/>
      </w:tblGrid>
      <w:tr w:rsidR="002F4C40" w:rsidRPr="004C5AAC" w:rsidTr="00FB0346">
        <w:tc>
          <w:tcPr>
            <w:tcW w:w="1757" w:type="dxa"/>
            <w:vMerge w:val="restart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2F4C40" w:rsidRPr="004C5AAC" w:rsidTr="00FB0346">
        <w:tc>
          <w:tcPr>
            <w:tcW w:w="1757" w:type="dxa"/>
            <w:vMerge/>
          </w:tcPr>
          <w:p w:rsidR="002F4C40" w:rsidRPr="004C5AAC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F4C40" w:rsidRPr="004C5AAC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F4C40" w:rsidRPr="004C5AAC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F4C40" w:rsidRPr="004C5AAC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9701" w:type="dxa"/>
            <w:gridSpan w:val="6"/>
          </w:tcPr>
          <w:p w:rsidR="002F4C40" w:rsidRPr="004C5AAC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8F2F8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r w:rsidR="00547934"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организации, размещенной на общедоступных информационных ресурсах.</w:t>
            </w:r>
          </w:p>
          <w:p w:rsidR="008F2F81" w:rsidRPr="004C5AAC" w:rsidRDefault="008F2F81" w:rsidP="008F2F81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C5AA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 информационных стендах в помещении организации;</w:t>
            </w:r>
          </w:p>
          <w:p w:rsidR="008F2F81" w:rsidRPr="004C5AAC" w:rsidRDefault="008F2F81" w:rsidP="008F2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 официальном сайте организации в сети "Интернет» (далее - </w:t>
            </w:r>
            <w:r w:rsidRPr="004C5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официальных сайтов организаций социальной сферы).</w:t>
            </w:r>
          </w:p>
        </w:tc>
        <w:tc>
          <w:tcPr>
            <w:tcW w:w="2778" w:type="dxa"/>
          </w:tcPr>
          <w:p w:rsidR="00D45AF7" w:rsidRPr="004C5AAC" w:rsidRDefault="008F2F81" w:rsidP="008F2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дополнительную </w:t>
            </w:r>
            <w:r w:rsidR="00547934" w:rsidRPr="004C5AAC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организации, размещенную на общедоступных информационных ресурсах (информационные стенды в помещении организации и официальном  сайте организации в сети Интернет)</w:t>
            </w:r>
            <w:r w:rsidR="00D45AF7"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7" w:type="dxa"/>
          </w:tcPr>
          <w:p w:rsidR="002F4C40" w:rsidRPr="004C5AAC" w:rsidRDefault="002B008E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BC5DB6" w:rsidRPr="004C5AA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60" w:type="dxa"/>
          </w:tcPr>
          <w:p w:rsidR="002F4C40" w:rsidRPr="004C5AAC" w:rsidRDefault="002B008E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Раушкина М.А.</w:t>
            </w:r>
          </w:p>
        </w:tc>
        <w:tc>
          <w:tcPr>
            <w:tcW w:w="1134" w:type="dxa"/>
          </w:tcPr>
          <w:p w:rsidR="002F4C40" w:rsidRPr="004C5AAC" w:rsidRDefault="005E785A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</w:t>
            </w:r>
          </w:p>
        </w:tc>
        <w:tc>
          <w:tcPr>
            <w:tcW w:w="1275" w:type="dxa"/>
          </w:tcPr>
          <w:p w:rsidR="002F4C40" w:rsidRPr="004C5AAC" w:rsidRDefault="005E785A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2F4C40" w:rsidRPr="004C5AAC" w:rsidTr="00FB0346">
        <w:tc>
          <w:tcPr>
            <w:tcW w:w="1757" w:type="dxa"/>
          </w:tcPr>
          <w:p w:rsidR="008F2F81" w:rsidRPr="004C5AAC" w:rsidRDefault="008F2F81" w:rsidP="008F2F81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C5AAC">
              <w:rPr>
                <w:color w:val="000000"/>
                <w:sz w:val="24"/>
                <w:szCs w:val="24"/>
              </w:rPr>
              <w:t xml:space="preserve">Отсутствие на официальном сайте организации информации о дистанционных способах </w:t>
            </w:r>
            <w:r w:rsidRPr="004C5AAC">
              <w:rPr>
                <w:color w:val="000000"/>
                <w:sz w:val="24"/>
                <w:szCs w:val="24"/>
              </w:rPr>
              <w:lastRenderedPageBreak/>
              <w:t>обратной связи и взаимодействия с получателями услуг и их функционирование:</w:t>
            </w:r>
          </w:p>
          <w:p w:rsidR="008F2F81" w:rsidRPr="004C5AAC" w:rsidRDefault="008F2F81" w:rsidP="008F2F81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C5AAC">
              <w:rPr>
                <w:color w:val="000000"/>
                <w:sz w:val="24"/>
                <w:szCs w:val="24"/>
              </w:rPr>
              <w:t>- раздела официального сайта «Часто задаваемые вопросы»;</w:t>
            </w:r>
          </w:p>
          <w:p w:rsidR="008F2F81" w:rsidRPr="004C5AAC" w:rsidRDefault="008F2F81" w:rsidP="008F2F81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C5AAC">
              <w:rPr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F2F81" w:rsidRPr="004C5AAC" w:rsidRDefault="008F2F81" w:rsidP="008F2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организации добавить разделы: «Часто задаваемые вопросы», создание гиперссылки на анкету для опроса граждан о качестве </w:t>
            </w: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</w:t>
            </w:r>
            <w:r w:rsidR="00BC5DB6"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ий оказания услуг организацией </w:t>
            </w:r>
          </w:p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F4C40" w:rsidRPr="004C5AAC" w:rsidRDefault="002B008E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BC5DB6" w:rsidRPr="004C5AA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60" w:type="dxa"/>
          </w:tcPr>
          <w:p w:rsidR="002F4C40" w:rsidRPr="004C5AAC" w:rsidRDefault="002B008E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Раушкина М.А.</w:t>
            </w:r>
          </w:p>
        </w:tc>
        <w:tc>
          <w:tcPr>
            <w:tcW w:w="1134" w:type="dxa"/>
          </w:tcPr>
          <w:p w:rsidR="002F4C40" w:rsidRPr="004C5AAC" w:rsidRDefault="005E785A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A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</w:t>
            </w:r>
          </w:p>
        </w:tc>
        <w:tc>
          <w:tcPr>
            <w:tcW w:w="1275" w:type="dxa"/>
          </w:tcPr>
          <w:p w:rsidR="002F4C40" w:rsidRPr="004C5AAC" w:rsidRDefault="005E785A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8F2F81" w:rsidRPr="004C5AAC" w:rsidTr="00FB0346">
        <w:tc>
          <w:tcPr>
            <w:tcW w:w="1757" w:type="dxa"/>
          </w:tcPr>
          <w:p w:rsidR="008F2F81" w:rsidRPr="004C5AAC" w:rsidRDefault="002B008E" w:rsidP="008F2F81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C5AAC">
              <w:rPr>
                <w:sz w:val="24"/>
                <w:szCs w:val="24"/>
              </w:rPr>
              <w:lastRenderedPageBreak/>
              <w:t>Малая д</w:t>
            </w:r>
            <w:r w:rsidR="008F2F81" w:rsidRPr="004C5AAC">
              <w:rPr>
                <w:sz w:val="24"/>
                <w:szCs w:val="24"/>
              </w:rPr>
              <w:t xml:space="preserve">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</w:t>
            </w:r>
            <w:r w:rsidR="008F2F81" w:rsidRPr="004C5AAC">
              <w:rPr>
                <w:sz w:val="24"/>
                <w:szCs w:val="24"/>
              </w:rPr>
              <w:lastRenderedPageBreak/>
              <w:t>официальном сайте организации социальной сферы в сети «Интернет» (в % от общего числа опрошенных получателей услуг).</w:t>
            </w:r>
          </w:p>
        </w:tc>
        <w:tc>
          <w:tcPr>
            <w:tcW w:w="2778" w:type="dxa"/>
          </w:tcPr>
          <w:p w:rsidR="008F2F81" w:rsidRPr="004C5AAC" w:rsidRDefault="002941A4" w:rsidP="00294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дополнительных стендов и размещение дополнительной информации на сайте образовательной организации</w:t>
            </w:r>
            <w:r w:rsidR="002B008E" w:rsidRPr="004C5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8E" w:rsidRPr="004C5AAC" w:rsidRDefault="002B008E" w:rsidP="00294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8E" w:rsidRPr="004C5AAC" w:rsidRDefault="002B008E" w:rsidP="00294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Для воспитания информационной культуры  родителей (законных представителей), так и обучающихся разработать буклеты, памятки   о наличие сайта образовательной организации и его содержании.</w:t>
            </w:r>
          </w:p>
          <w:p w:rsidR="00D7694A" w:rsidRPr="004C5AAC" w:rsidRDefault="00D7694A" w:rsidP="00294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4A" w:rsidRPr="004C5AAC" w:rsidRDefault="00D7694A" w:rsidP="002B0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F2F81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60" w:type="dxa"/>
          </w:tcPr>
          <w:p w:rsidR="008F2F81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Мельникова Ю.В.</w:t>
            </w:r>
          </w:p>
        </w:tc>
        <w:tc>
          <w:tcPr>
            <w:tcW w:w="1134" w:type="dxa"/>
          </w:tcPr>
          <w:p w:rsidR="008F2F81" w:rsidRPr="004C5AAC" w:rsidRDefault="008F2F8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5" w:type="dxa"/>
          </w:tcPr>
          <w:p w:rsidR="008F2F81" w:rsidRPr="004C5AAC" w:rsidRDefault="008F2F81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9701" w:type="dxa"/>
            <w:gridSpan w:val="6"/>
          </w:tcPr>
          <w:p w:rsidR="002F4C40" w:rsidRPr="004C5AAC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Малая д</w:t>
            </w:r>
            <w:r w:rsidR="002941A4" w:rsidRPr="004C5AAC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2778" w:type="dxa"/>
          </w:tcPr>
          <w:p w:rsidR="002F4C40" w:rsidRPr="004C5AAC" w:rsidRDefault="00D7694A" w:rsidP="00D76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условия комфортности представления услуг </w:t>
            </w:r>
          </w:p>
        </w:tc>
        <w:tc>
          <w:tcPr>
            <w:tcW w:w="1197" w:type="dxa"/>
          </w:tcPr>
          <w:p w:rsidR="002F4C40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4C5AAC" w:rsidRPr="004C5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9701" w:type="dxa"/>
            <w:gridSpan w:val="6"/>
          </w:tcPr>
          <w:p w:rsidR="002F4C40" w:rsidRPr="004C5AAC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B2374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2778" w:type="dxa"/>
          </w:tcPr>
          <w:p w:rsidR="00B2374C" w:rsidRPr="004C5AAC" w:rsidRDefault="002941A4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Обеспечить и улучшить условия доступности для инвалидов территории и помещений образовательной организации согласно плану  реализации «Паспорта №74 доступности для инвалидов обьекта и предоставляемых на нем услуг в сфере образования»</w:t>
            </w:r>
          </w:p>
        </w:tc>
        <w:tc>
          <w:tcPr>
            <w:tcW w:w="1197" w:type="dxa"/>
          </w:tcPr>
          <w:p w:rsidR="002F4C40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Согласно плану паспорта № 74</w:t>
            </w:r>
          </w:p>
        </w:tc>
        <w:tc>
          <w:tcPr>
            <w:tcW w:w="1560" w:type="dxa"/>
          </w:tcPr>
          <w:p w:rsidR="002F4C40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Блех С.К.</w:t>
            </w: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5003E8" w:rsidP="0050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Малая д</w:t>
            </w:r>
            <w:r w:rsidR="00D7694A"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оля получателей услуг, удовлетворенных доступностью </w:t>
            </w:r>
            <w:r w:rsidR="00D7694A"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инвалидов (в % от общего числа опрошенных получателей услуг – инвалидов).</w:t>
            </w:r>
          </w:p>
        </w:tc>
        <w:tc>
          <w:tcPr>
            <w:tcW w:w="2778" w:type="dxa"/>
          </w:tcPr>
          <w:p w:rsidR="002F4C40" w:rsidRPr="004C5AAC" w:rsidRDefault="00BC5DB6" w:rsidP="00BC5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 ходе  реализации </w:t>
            </w:r>
            <w:r w:rsidR="005003E8" w:rsidRPr="004C5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паспорта доступности</w:t>
            </w:r>
            <w:r w:rsidR="005003E8"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обьекта и предоставляемых на нем </w:t>
            </w:r>
            <w:r w:rsidR="005003E8"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сфере образования»</w:t>
            </w:r>
          </w:p>
        </w:tc>
        <w:tc>
          <w:tcPr>
            <w:tcW w:w="1197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C40" w:rsidRPr="004C5AAC" w:rsidRDefault="005003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Блех С.К.</w:t>
            </w: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9701" w:type="dxa"/>
            <w:gridSpan w:val="6"/>
          </w:tcPr>
          <w:p w:rsidR="002F4C40" w:rsidRPr="004C5AAC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85141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доброжелательностью и вежливостью работников</w:t>
            </w:r>
            <w:r w:rsidR="00D7694A" w:rsidRPr="004C5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78" w:type="dxa"/>
          </w:tcPr>
          <w:p w:rsidR="002F4C40" w:rsidRPr="004C5AAC" w:rsidRDefault="00BC5DB6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по развитию коммуникативных навыков персонала.</w:t>
            </w:r>
          </w:p>
        </w:tc>
        <w:tc>
          <w:tcPr>
            <w:tcW w:w="1197" w:type="dxa"/>
          </w:tcPr>
          <w:p w:rsidR="002F4C40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560" w:type="dxa"/>
          </w:tcPr>
          <w:p w:rsidR="002F4C40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Дворецкая О.В.</w:t>
            </w: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9701" w:type="dxa"/>
            <w:gridSpan w:val="6"/>
          </w:tcPr>
          <w:p w:rsidR="002F4C40" w:rsidRPr="004C5AAC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2F4C40" w:rsidRPr="004C5AAC" w:rsidTr="00FB0346">
        <w:tc>
          <w:tcPr>
            <w:tcW w:w="1757" w:type="dxa"/>
          </w:tcPr>
          <w:p w:rsidR="002F4C40" w:rsidRPr="004C5AAC" w:rsidRDefault="008B5AE3" w:rsidP="008B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Малая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организации, социальной сферы) (в % от общего числа опрошенных получателей услуг).</w:t>
            </w:r>
          </w:p>
        </w:tc>
        <w:tc>
          <w:tcPr>
            <w:tcW w:w="2778" w:type="dxa"/>
          </w:tcPr>
          <w:p w:rsidR="002F4C40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 для родителей»</w:t>
            </w:r>
          </w:p>
        </w:tc>
        <w:tc>
          <w:tcPr>
            <w:tcW w:w="1197" w:type="dxa"/>
          </w:tcPr>
          <w:p w:rsidR="002F4C40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4C5AAC" w:rsidRPr="004C5A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F4C40" w:rsidRPr="004C5AAC" w:rsidRDefault="004C5AA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Гришина В.Б.</w:t>
            </w: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5AAC" w:rsidTr="00FB0346">
        <w:tc>
          <w:tcPr>
            <w:tcW w:w="1757" w:type="dxa"/>
          </w:tcPr>
          <w:p w:rsidR="008B5AE3" w:rsidRPr="004C5AAC" w:rsidRDefault="008B5AE3" w:rsidP="008B5AE3">
            <w:pPr>
              <w:rPr>
                <w:sz w:val="24"/>
                <w:szCs w:val="24"/>
              </w:rPr>
            </w:pPr>
            <w:r w:rsidRPr="004C5AAC">
              <w:rPr>
                <w:sz w:val="24"/>
                <w:szCs w:val="24"/>
              </w:rPr>
              <w:t xml:space="preserve">Малая доля получателей услуг, удовлетворенных организационными условиями предоставления </w:t>
            </w:r>
            <w:r w:rsidRPr="004C5AAC">
              <w:rPr>
                <w:sz w:val="24"/>
                <w:szCs w:val="24"/>
              </w:rPr>
              <w:lastRenderedPageBreak/>
              <w:t>услуг (в % от общего числа опрошенных получателей услуг).</w:t>
            </w:r>
            <w:r w:rsidRPr="004C5AAC">
              <w:rPr>
                <w:rStyle w:val="ad"/>
                <w:sz w:val="24"/>
                <w:szCs w:val="24"/>
              </w:rPr>
              <w:footnoteReference w:id="1"/>
            </w:r>
            <w:r w:rsidRPr="004C5AAC">
              <w:rPr>
                <w:sz w:val="24"/>
                <w:szCs w:val="24"/>
              </w:rPr>
              <w:t xml:space="preserve"> </w:t>
            </w:r>
          </w:p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F4C40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«онлайн-экскурсии» на сайте образовательной организации.</w:t>
            </w:r>
          </w:p>
        </w:tc>
        <w:tc>
          <w:tcPr>
            <w:tcW w:w="1197" w:type="dxa"/>
          </w:tcPr>
          <w:p w:rsidR="002F4C40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4C5AAC" w:rsidRPr="004C5A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F4C40" w:rsidRPr="004C5AAC" w:rsidRDefault="004C5AA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Раушкина М.А.</w:t>
            </w:r>
          </w:p>
        </w:tc>
        <w:tc>
          <w:tcPr>
            <w:tcW w:w="1134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C40" w:rsidRPr="004C5AAC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3" w:rsidRPr="004C5AAC" w:rsidTr="00FB0346">
        <w:tc>
          <w:tcPr>
            <w:tcW w:w="1757" w:type="dxa"/>
          </w:tcPr>
          <w:p w:rsidR="008B5AE3" w:rsidRPr="004C5AAC" w:rsidRDefault="008B5AE3" w:rsidP="008B5AE3">
            <w:pPr>
              <w:rPr>
                <w:sz w:val="24"/>
                <w:szCs w:val="24"/>
              </w:rPr>
            </w:pPr>
            <w:r w:rsidRPr="004C5AAC">
              <w:rPr>
                <w:sz w:val="24"/>
                <w:szCs w:val="24"/>
              </w:rPr>
              <w:lastRenderedPageBreak/>
              <w:t>Малая 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2778" w:type="dxa"/>
          </w:tcPr>
          <w:p w:rsidR="008B5AE3" w:rsidRPr="004C5AAC" w:rsidRDefault="004C5AA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педагогов. </w:t>
            </w:r>
          </w:p>
        </w:tc>
        <w:tc>
          <w:tcPr>
            <w:tcW w:w="1197" w:type="dxa"/>
          </w:tcPr>
          <w:p w:rsidR="008B5AE3" w:rsidRPr="004C5AAC" w:rsidRDefault="004C5AA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Февраль-декабрь 2020г</w:t>
            </w:r>
          </w:p>
        </w:tc>
        <w:tc>
          <w:tcPr>
            <w:tcW w:w="1560" w:type="dxa"/>
          </w:tcPr>
          <w:p w:rsidR="008B5AE3" w:rsidRPr="004C5AAC" w:rsidRDefault="004C5AA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C">
              <w:rPr>
                <w:rFonts w:ascii="Times New Roman" w:hAnsi="Times New Roman" w:cs="Times New Roman"/>
                <w:sz w:val="24"/>
                <w:szCs w:val="24"/>
              </w:rPr>
              <w:t>Мельникова Ю.В.</w:t>
            </w:r>
          </w:p>
        </w:tc>
        <w:tc>
          <w:tcPr>
            <w:tcW w:w="1134" w:type="dxa"/>
          </w:tcPr>
          <w:p w:rsidR="008B5AE3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5AE3" w:rsidRPr="004C5AAC" w:rsidRDefault="008B5AE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40" w:rsidRPr="004C5AAC" w:rsidRDefault="002F4C40" w:rsidP="00565617">
      <w:pPr>
        <w:jc w:val="both"/>
        <w:rPr>
          <w:sz w:val="24"/>
          <w:szCs w:val="24"/>
        </w:rPr>
      </w:pPr>
    </w:p>
    <w:sectPr w:rsidR="002F4C40" w:rsidRPr="004C5AAC" w:rsidSect="008C78F8">
      <w:headerReference w:type="even" r:id="rId10"/>
      <w:head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84" w:rsidRDefault="00B61784">
      <w:r>
        <w:separator/>
      </w:r>
    </w:p>
  </w:endnote>
  <w:endnote w:type="continuationSeparator" w:id="0">
    <w:p w:rsidR="00B61784" w:rsidRDefault="00B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84" w:rsidRDefault="00B61784">
      <w:r>
        <w:separator/>
      </w:r>
    </w:p>
  </w:footnote>
  <w:footnote w:type="continuationSeparator" w:id="0">
    <w:p w:rsidR="00B61784" w:rsidRDefault="00B61784">
      <w:r>
        <w:continuationSeparator/>
      </w:r>
    </w:p>
  </w:footnote>
  <w:footnote w:id="1">
    <w:p w:rsidR="008B5AE3" w:rsidRDefault="008B5AE3" w:rsidP="008B5AE3">
      <w:pPr>
        <w:pStyle w:val="ab"/>
        <w:ind w:firstLine="0"/>
        <w:rPr>
          <w:sz w:val="22"/>
          <w:szCs w:val="24"/>
        </w:rPr>
      </w:pPr>
      <w:r>
        <w:rPr>
          <w:sz w:val="22"/>
          <w:szCs w:val="24"/>
          <w:vertAlign w:val="superscript"/>
        </w:rPr>
        <w:footnoteRef/>
      </w:r>
      <w:r>
        <w:rPr>
          <w:sz w:val="22"/>
          <w:szCs w:val="24"/>
        </w:rPr>
        <w:t xml:space="preserve"> Перечень параметров оценки организационных условий предоставления услуг </w:t>
      </w:r>
      <w:r>
        <w:rPr>
          <w:sz w:val="22"/>
        </w:rPr>
        <w:t xml:space="preserve">для каждой сферы </w:t>
      </w:r>
      <w:r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власти, осуществляющим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>
        <w:rPr>
          <w:sz w:val="22"/>
        </w:rPr>
        <w:t xml:space="preserve">. </w:t>
      </w:r>
    </w:p>
    <w:p w:rsidR="008B5AE3" w:rsidRDefault="008B5AE3" w:rsidP="008B5AE3">
      <w:pPr>
        <w:pStyle w:val="ab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E785A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208"/>
    <w:multiLevelType w:val="hybridMultilevel"/>
    <w:tmpl w:val="3610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4B12"/>
    <w:rsid w:val="0005079F"/>
    <w:rsid w:val="00051078"/>
    <w:rsid w:val="00057B1B"/>
    <w:rsid w:val="000663B2"/>
    <w:rsid w:val="00066C2F"/>
    <w:rsid w:val="00080576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05B4"/>
    <w:rsid w:val="00175F02"/>
    <w:rsid w:val="00180475"/>
    <w:rsid w:val="001827CE"/>
    <w:rsid w:val="001854B5"/>
    <w:rsid w:val="001D7C14"/>
    <w:rsid w:val="001E0E71"/>
    <w:rsid w:val="001E0F0F"/>
    <w:rsid w:val="001F14D1"/>
    <w:rsid w:val="001F1F55"/>
    <w:rsid w:val="001F5BE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41A4"/>
    <w:rsid w:val="0029507F"/>
    <w:rsid w:val="002B008E"/>
    <w:rsid w:val="002B4A48"/>
    <w:rsid w:val="002B5112"/>
    <w:rsid w:val="002E2A8F"/>
    <w:rsid w:val="002E71DD"/>
    <w:rsid w:val="002F2660"/>
    <w:rsid w:val="002F4C40"/>
    <w:rsid w:val="00306F8E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7A8F"/>
    <w:rsid w:val="003B6922"/>
    <w:rsid w:val="003C447A"/>
    <w:rsid w:val="003E22CA"/>
    <w:rsid w:val="003E34C5"/>
    <w:rsid w:val="003F158E"/>
    <w:rsid w:val="003F6ACD"/>
    <w:rsid w:val="00401AC5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5AAC"/>
    <w:rsid w:val="004F0BA6"/>
    <w:rsid w:val="004F5FCE"/>
    <w:rsid w:val="005003E8"/>
    <w:rsid w:val="005153A9"/>
    <w:rsid w:val="00516303"/>
    <w:rsid w:val="00517029"/>
    <w:rsid w:val="00523688"/>
    <w:rsid w:val="005448B5"/>
    <w:rsid w:val="00547934"/>
    <w:rsid w:val="005507A1"/>
    <w:rsid w:val="0055487F"/>
    <w:rsid w:val="0056426B"/>
    <w:rsid w:val="00565617"/>
    <w:rsid w:val="005674E6"/>
    <w:rsid w:val="00573822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E785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9F6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1417"/>
    <w:rsid w:val="00865E19"/>
    <w:rsid w:val="00881CD8"/>
    <w:rsid w:val="008823A1"/>
    <w:rsid w:val="0089152B"/>
    <w:rsid w:val="008A5169"/>
    <w:rsid w:val="008A573F"/>
    <w:rsid w:val="008B50A1"/>
    <w:rsid w:val="008B5AE3"/>
    <w:rsid w:val="008C4D18"/>
    <w:rsid w:val="008C4FF6"/>
    <w:rsid w:val="008C78F8"/>
    <w:rsid w:val="008D177A"/>
    <w:rsid w:val="008E0B99"/>
    <w:rsid w:val="008E2E14"/>
    <w:rsid w:val="008F2F81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5FAF"/>
    <w:rsid w:val="0097763B"/>
    <w:rsid w:val="009949AE"/>
    <w:rsid w:val="009C74F6"/>
    <w:rsid w:val="00A02A1D"/>
    <w:rsid w:val="00A230EC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94F"/>
    <w:rsid w:val="00AC3A45"/>
    <w:rsid w:val="00AC6A67"/>
    <w:rsid w:val="00AC7169"/>
    <w:rsid w:val="00AD42F9"/>
    <w:rsid w:val="00AD734F"/>
    <w:rsid w:val="00AE3A09"/>
    <w:rsid w:val="00AF025D"/>
    <w:rsid w:val="00AF7478"/>
    <w:rsid w:val="00B0786A"/>
    <w:rsid w:val="00B179A6"/>
    <w:rsid w:val="00B2374C"/>
    <w:rsid w:val="00B260FF"/>
    <w:rsid w:val="00B268B9"/>
    <w:rsid w:val="00B3710A"/>
    <w:rsid w:val="00B5176A"/>
    <w:rsid w:val="00B51F7E"/>
    <w:rsid w:val="00B526D3"/>
    <w:rsid w:val="00B6112C"/>
    <w:rsid w:val="00B61784"/>
    <w:rsid w:val="00B71884"/>
    <w:rsid w:val="00B72A14"/>
    <w:rsid w:val="00BA52D1"/>
    <w:rsid w:val="00BA5972"/>
    <w:rsid w:val="00BA6922"/>
    <w:rsid w:val="00BB69E8"/>
    <w:rsid w:val="00BC5B33"/>
    <w:rsid w:val="00BC5DB6"/>
    <w:rsid w:val="00BD0BFE"/>
    <w:rsid w:val="00BF4148"/>
    <w:rsid w:val="00C3328E"/>
    <w:rsid w:val="00C5025A"/>
    <w:rsid w:val="00C5140E"/>
    <w:rsid w:val="00C516AF"/>
    <w:rsid w:val="00C619EB"/>
    <w:rsid w:val="00CA2B1F"/>
    <w:rsid w:val="00CA5630"/>
    <w:rsid w:val="00CD373B"/>
    <w:rsid w:val="00CD430D"/>
    <w:rsid w:val="00CD6CD0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5AF7"/>
    <w:rsid w:val="00D7160D"/>
    <w:rsid w:val="00D7694A"/>
    <w:rsid w:val="00D82EE3"/>
    <w:rsid w:val="00D85E62"/>
    <w:rsid w:val="00D871C5"/>
    <w:rsid w:val="00D87611"/>
    <w:rsid w:val="00D93F47"/>
    <w:rsid w:val="00D941E8"/>
    <w:rsid w:val="00DB57BB"/>
    <w:rsid w:val="00DD65F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Табл2"/>
    <w:basedOn w:val="a"/>
    <w:link w:val="20"/>
    <w:qFormat/>
    <w:rsid w:val="008F2F81"/>
    <w:pPr>
      <w:widowControl w:val="0"/>
      <w:overflowPunct/>
      <w:jc w:val="center"/>
      <w:textAlignment w:val="auto"/>
    </w:pPr>
    <w:rPr>
      <w:rFonts w:ascii="Times New Roman CYR" w:hAnsi="Times New Roman CYR"/>
      <w:sz w:val="20"/>
      <w:lang w:val="x-none" w:eastAsia="x-none"/>
    </w:rPr>
  </w:style>
  <w:style w:type="character" w:customStyle="1" w:styleId="20">
    <w:name w:val="Табл2 Знак"/>
    <w:link w:val="2"/>
    <w:rsid w:val="008F2F81"/>
    <w:rPr>
      <w:lang w:val="x-none" w:eastAsia="x-none"/>
    </w:rPr>
  </w:style>
  <w:style w:type="paragraph" w:styleId="ab">
    <w:name w:val="footnote text"/>
    <w:basedOn w:val="a"/>
    <w:link w:val="ac"/>
    <w:uiPriority w:val="99"/>
    <w:semiHidden/>
    <w:unhideWhenUsed/>
    <w:rsid w:val="008B5AE3"/>
    <w:pPr>
      <w:widowControl w:val="0"/>
      <w:overflowPunct/>
      <w:ind w:firstLine="720"/>
      <w:jc w:val="both"/>
      <w:textAlignment w:val="auto"/>
    </w:pPr>
    <w:rPr>
      <w:rFonts w:ascii="Times New Roman CYR" w:hAnsi="Times New Roman CYR"/>
      <w:sz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8B5AE3"/>
    <w:rPr>
      <w:lang w:val="x-none" w:eastAsia="x-none"/>
    </w:rPr>
  </w:style>
  <w:style w:type="character" w:styleId="ad">
    <w:name w:val="footnote reference"/>
    <w:uiPriority w:val="99"/>
    <w:semiHidden/>
    <w:unhideWhenUsed/>
    <w:rsid w:val="008B5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Табл2"/>
    <w:basedOn w:val="a"/>
    <w:link w:val="20"/>
    <w:qFormat/>
    <w:rsid w:val="008F2F81"/>
    <w:pPr>
      <w:widowControl w:val="0"/>
      <w:overflowPunct/>
      <w:jc w:val="center"/>
      <w:textAlignment w:val="auto"/>
    </w:pPr>
    <w:rPr>
      <w:rFonts w:ascii="Times New Roman CYR" w:hAnsi="Times New Roman CYR"/>
      <w:sz w:val="20"/>
      <w:lang w:val="x-none" w:eastAsia="x-none"/>
    </w:rPr>
  </w:style>
  <w:style w:type="character" w:customStyle="1" w:styleId="20">
    <w:name w:val="Табл2 Знак"/>
    <w:link w:val="2"/>
    <w:rsid w:val="008F2F81"/>
    <w:rPr>
      <w:lang w:val="x-none" w:eastAsia="x-none"/>
    </w:rPr>
  </w:style>
  <w:style w:type="paragraph" w:styleId="ab">
    <w:name w:val="footnote text"/>
    <w:basedOn w:val="a"/>
    <w:link w:val="ac"/>
    <w:uiPriority w:val="99"/>
    <w:semiHidden/>
    <w:unhideWhenUsed/>
    <w:rsid w:val="008B5AE3"/>
    <w:pPr>
      <w:widowControl w:val="0"/>
      <w:overflowPunct/>
      <w:ind w:firstLine="720"/>
      <w:jc w:val="both"/>
      <w:textAlignment w:val="auto"/>
    </w:pPr>
    <w:rPr>
      <w:rFonts w:ascii="Times New Roman CYR" w:hAnsi="Times New Roman CYR"/>
      <w:sz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8B5AE3"/>
    <w:rPr>
      <w:lang w:val="x-none" w:eastAsia="x-none"/>
    </w:rPr>
  </w:style>
  <w:style w:type="character" w:styleId="ad">
    <w:name w:val="footnote reference"/>
    <w:uiPriority w:val="99"/>
    <w:semiHidden/>
    <w:unhideWhenUsed/>
    <w:rsid w:val="008B5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12</cp:revision>
  <cp:lastPrinted>2019-12-26T10:33:00Z</cp:lastPrinted>
  <dcterms:created xsi:type="dcterms:W3CDTF">2019-12-24T09:05:00Z</dcterms:created>
  <dcterms:modified xsi:type="dcterms:W3CDTF">2020-03-20T10:47:00Z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информации по результатам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12503959</vt:lpwstr>
  </property>
  <property fmtid="{D5CDD505-2E9C-101B-9397-08002B2CF9AE}" pid="13" name="INSTALL_ID">
    <vt:lpwstr>34115</vt:lpwstr>
  </property>
</Properties>
</file>